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6" w:rsidRDefault="003230F6" w:rsidP="003230F6">
      <w:pPr>
        <w:pStyle w:val="NoSpacing"/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Number Recipe</w:t>
      </w:r>
    </w:p>
    <w:p w:rsidR="003230F6" w:rsidRPr="003230F6" w:rsidRDefault="003230F6" w:rsidP="003230F6">
      <w:pPr>
        <w:pStyle w:val="NoSpacing"/>
        <w:jc w:val="center"/>
        <w:rPr>
          <w:sz w:val="1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24"/>
        <w:gridCol w:w="8772"/>
      </w:tblGrid>
      <w:tr w:rsidR="003230F6" w:rsidTr="003230F6">
        <w:trPr>
          <w:trHeight w:val="4752"/>
          <w:jc w:val="center"/>
        </w:trPr>
        <w:tc>
          <w:tcPr>
            <w:tcW w:w="8821" w:type="dxa"/>
          </w:tcPr>
          <w:p w:rsidR="003230F6" w:rsidRDefault="00816DD4" w:rsidP="00140E31">
            <w:pPr>
              <w:pStyle w:val="NoSpacing"/>
              <w:ind w:left="2880"/>
              <w:rPr>
                <w:sz w:val="40"/>
              </w:rPr>
            </w:pPr>
            <w:r>
              <w:rPr>
                <w:noProof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-1270</wp:posOffset>
                      </wp:positionV>
                      <wp:extent cx="4888230" cy="2416810"/>
                      <wp:effectExtent l="27940" t="27305" r="27305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88230" cy="241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05pt;margin-top:-.1pt;width:384.9pt;height:190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" strokeweight="3pt"/>
                  </w:pict>
                </mc:Fallback>
              </mc:AlternateContent>
            </w:r>
            <w:r w:rsidR="003230F6">
              <w:rPr>
                <w:sz w:val="40"/>
              </w:rPr>
              <w:t>Number Word</w:t>
            </w: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Pr="003230F6" w:rsidRDefault="00816DD4" w:rsidP="003230F6">
            <w:pPr>
              <w:pStyle w:val="NoSpacing"/>
              <w:rPr>
                <w:sz w:val="40"/>
              </w:rPr>
            </w:pPr>
            <w:r>
              <w:rPr>
                <w:noProof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1365885</wp:posOffset>
                      </wp:positionV>
                      <wp:extent cx="1348105" cy="1203960"/>
                      <wp:effectExtent l="20955" t="22860" r="21590" b="209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105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41A" w:rsidRPr="00625282" w:rsidRDefault="00D3041A" w:rsidP="006252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9pt;margin-top:107.55pt;width:106.1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" strokeweight="3pt">
                      <v:textbox>
                        <w:txbxContent>
                          <w:p w:rsidR="00D3041A" w:rsidRPr="00625282" w:rsidRDefault="00D3041A" w:rsidP="00625282"/>
                        </w:txbxContent>
                      </v:textbox>
                    </v:shape>
                  </w:pict>
                </mc:Fallback>
              </mc:AlternateContent>
            </w:r>
            <w:r w:rsidR="003230F6">
              <w:rPr>
                <w:sz w:val="40"/>
              </w:rPr>
              <w:t>Tally Marks</w:t>
            </w:r>
          </w:p>
        </w:tc>
        <w:tc>
          <w:tcPr>
            <w:tcW w:w="8822" w:type="dxa"/>
          </w:tcPr>
          <w:p w:rsidR="003230F6" w:rsidRDefault="00816DD4" w:rsidP="00D3041A">
            <w:pPr>
              <w:pStyle w:val="NoSpacing"/>
              <w:jc w:val="center"/>
              <w:rPr>
                <w:sz w:val="40"/>
              </w:rPr>
            </w:pPr>
            <w:r>
              <w:rPr>
                <w:noProof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1905</wp:posOffset>
                      </wp:positionV>
                      <wp:extent cx="4888230" cy="2416810"/>
                      <wp:effectExtent l="20320" t="20955" r="25400" b="1968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88230" cy="241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45.85pt;margin-top:.15pt;width:384.9pt;height:190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" strokeweight="3pt"/>
                  </w:pict>
                </mc:Fallback>
              </mc:AlternateContent>
            </w:r>
            <w:r w:rsidR="00D3041A">
              <w:rPr>
                <w:sz w:val="40"/>
              </w:rPr>
              <w:t>Ten Frames</w:t>
            </w:r>
          </w:p>
          <w:p w:rsidR="00D3041A" w:rsidRDefault="00D3041A" w:rsidP="00D3041A">
            <w:pPr>
              <w:pStyle w:val="NoSpacing"/>
              <w:jc w:val="center"/>
              <w:rPr>
                <w:sz w:val="40"/>
              </w:rPr>
            </w:pPr>
          </w:p>
          <w:p w:rsidR="00D3041A" w:rsidRDefault="00D3041A" w:rsidP="00D3041A">
            <w:pPr>
              <w:pStyle w:val="NoSpacing"/>
              <w:ind w:left="6480"/>
              <w:jc w:val="center"/>
              <w:rPr>
                <w:sz w:val="40"/>
              </w:rPr>
            </w:pPr>
            <w:r>
              <w:rPr>
                <w:sz w:val="40"/>
              </w:rPr>
              <w:t>Tens and Ones</w:t>
            </w:r>
          </w:p>
          <w:p w:rsidR="00D3041A" w:rsidRDefault="00D3041A" w:rsidP="00D3041A">
            <w:pPr>
              <w:pStyle w:val="NoSpacing"/>
              <w:ind w:left="6480"/>
              <w:jc w:val="center"/>
              <w:rPr>
                <w:sz w:val="40"/>
              </w:rPr>
            </w:pPr>
          </w:p>
          <w:p w:rsidR="00D3041A" w:rsidRDefault="00D3041A" w:rsidP="00D3041A">
            <w:pPr>
              <w:pStyle w:val="NoSpacing"/>
              <w:ind w:left="6480"/>
              <w:jc w:val="center"/>
              <w:rPr>
                <w:sz w:val="40"/>
              </w:rPr>
            </w:pPr>
          </w:p>
          <w:p w:rsidR="00D3041A" w:rsidRDefault="00D3041A" w:rsidP="00D3041A">
            <w:pPr>
              <w:pStyle w:val="NoSpacing"/>
              <w:ind w:left="6480"/>
              <w:jc w:val="center"/>
              <w:rPr>
                <w:sz w:val="40"/>
              </w:rPr>
            </w:pPr>
          </w:p>
          <w:p w:rsidR="00D3041A" w:rsidRPr="003230F6" w:rsidRDefault="00D3041A" w:rsidP="00D3041A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>_____ and _____</w:t>
            </w:r>
          </w:p>
        </w:tc>
      </w:tr>
      <w:tr w:rsidR="003230F6" w:rsidTr="003230F6">
        <w:trPr>
          <w:trHeight w:val="4752"/>
          <w:jc w:val="center"/>
        </w:trPr>
        <w:tc>
          <w:tcPr>
            <w:tcW w:w="8821" w:type="dxa"/>
          </w:tcPr>
          <w:p w:rsidR="00D3041A" w:rsidRDefault="00D3041A" w:rsidP="00D3041A">
            <w:pPr>
              <w:pStyle w:val="NoSpacing"/>
              <w:rPr>
                <w:sz w:val="40"/>
              </w:rPr>
            </w:pPr>
          </w:p>
          <w:p w:rsidR="00D3041A" w:rsidRDefault="00816DD4" w:rsidP="00D3041A">
            <w:pPr>
              <w:pStyle w:val="NoSpacing"/>
              <w:ind w:left="720"/>
              <w:rPr>
                <w:sz w:val="40"/>
              </w:rPr>
            </w:pPr>
            <w:r>
              <w:rPr>
                <w:noProof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231775</wp:posOffset>
                      </wp:positionV>
                      <wp:extent cx="4888230" cy="2416810"/>
                      <wp:effectExtent l="27940" t="22225" r="27305" b="2794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88230" cy="241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6.05pt;margin-top:18.25pt;width:384.9pt;height:19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" strokeweight="3pt"/>
                  </w:pict>
                </mc:Fallback>
              </mc:AlternateContent>
            </w:r>
            <w:r w:rsidR="00D3041A">
              <w:rPr>
                <w:sz w:val="40"/>
              </w:rPr>
              <w:t>One more _____</w:t>
            </w:r>
          </w:p>
          <w:p w:rsidR="00D3041A" w:rsidRPr="00140E31" w:rsidRDefault="00D3041A" w:rsidP="00D3041A">
            <w:pPr>
              <w:pStyle w:val="NoSpacing"/>
              <w:ind w:left="720"/>
              <w:jc w:val="center"/>
              <w:rPr>
                <w:sz w:val="28"/>
              </w:rPr>
            </w:pPr>
          </w:p>
          <w:p w:rsidR="00625282" w:rsidRDefault="00D3041A" w:rsidP="00D3041A">
            <w:pPr>
              <w:pStyle w:val="NoSpacing"/>
              <w:ind w:left="720"/>
              <w:rPr>
                <w:sz w:val="40"/>
              </w:rPr>
            </w:pPr>
            <w:r>
              <w:rPr>
                <w:sz w:val="40"/>
              </w:rPr>
              <w:t>Two more _____</w:t>
            </w:r>
          </w:p>
          <w:p w:rsidR="00625282" w:rsidRDefault="00625282" w:rsidP="003230F6">
            <w:pPr>
              <w:pStyle w:val="NoSpacing"/>
              <w:jc w:val="center"/>
              <w:rPr>
                <w:sz w:val="40"/>
              </w:rPr>
            </w:pPr>
          </w:p>
          <w:p w:rsidR="00D3041A" w:rsidRDefault="00D3041A" w:rsidP="00D3041A">
            <w:pPr>
              <w:pStyle w:val="NoSpacing"/>
              <w:ind w:left="5040"/>
              <w:rPr>
                <w:sz w:val="40"/>
              </w:rPr>
            </w:pPr>
            <w:r>
              <w:rPr>
                <w:sz w:val="40"/>
              </w:rPr>
              <w:t>One less _____</w:t>
            </w:r>
          </w:p>
          <w:p w:rsidR="00D3041A" w:rsidRPr="00D3041A" w:rsidRDefault="00D3041A" w:rsidP="00D3041A">
            <w:pPr>
              <w:pStyle w:val="NoSpacing"/>
              <w:ind w:left="5040"/>
              <w:rPr>
                <w:sz w:val="28"/>
              </w:rPr>
            </w:pPr>
          </w:p>
          <w:p w:rsidR="00D3041A" w:rsidRPr="003230F6" w:rsidRDefault="00D3041A" w:rsidP="00D3041A">
            <w:pPr>
              <w:pStyle w:val="NoSpacing"/>
              <w:ind w:left="5040"/>
              <w:rPr>
                <w:sz w:val="40"/>
              </w:rPr>
            </w:pPr>
            <w:r>
              <w:rPr>
                <w:sz w:val="40"/>
              </w:rPr>
              <w:t>Two less _____</w:t>
            </w:r>
            <w:r w:rsidR="00140E31">
              <w:rPr>
                <w:sz w:val="40"/>
              </w:rPr>
              <w:t xml:space="preserve">    </w:t>
            </w:r>
          </w:p>
          <w:p w:rsidR="00625282" w:rsidRPr="003230F6" w:rsidRDefault="00625282" w:rsidP="00140E31">
            <w:pPr>
              <w:pStyle w:val="NoSpacing"/>
              <w:jc w:val="center"/>
              <w:rPr>
                <w:sz w:val="40"/>
              </w:rPr>
            </w:pPr>
          </w:p>
        </w:tc>
        <w:tc>
          <w:tcPr>
            <w:tcW w:w="8822" w:type="dxa"/>
          </w:tcPr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  <w:r>
              <w:rPr>
                <w:sz w:val="40"/>
              </w:rPr>
              <w:t>Equations</w:t>
            </w:r>
          </w:p>
          <w:p w:rsidR="003230F6" w:rsidRDefault="00816DD4" w:rsidP="003230F6">
            <w:pPr>
              <w:pStyle w:val="NoSpacing"/>
              <w:jc w:val="center"/>
              <w:rPr>
                <w:sz w:val="40"/>
              </w:rPr>
            </w:pPr>
            <w:r>
              <w:rPr>
                <w:noProof/>
                <w:sz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231775</wp:posOffset>
                      </wp:positionV>
                      <wp:extent cx="4921885" cy="2416810"/>
                      <wp:effectExtent l="20320" t="22225" r="20320" b="279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21885" cy="2416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5.85pt;margin-top:18.25pt;width:387.55pt;height:190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" strokeweight="3pt"/>
                  </w:pict>
                </mc:Fallback>
              </mc:AlternateContent>
            </w: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Default="003230F6" w:rsidP="003230F6">
            <w:pPr>
              <w:pStyle w:val="NoSpacing"/>
              <w:jc w:val="center"/>
              <w:rPr>
                <w:sz w:val="40"/>
              </w:rPr>
            </w:pPr>
          </w:p>
          <w:p w:rsidR="003230F6" w:rsidRPr="003230F6" w:rsidRDefault="00D3041A" w:rsidP="00140E31">
            <w:pPr>
              <w:pStyle w:val="NoSpacing"/>
              <w:ind w:left="720"/>
              <w:rPr>
                <w:sz w:val="40"/>
              </w:rPr>
            </w:pPr>
            <w:r>
              <w:rPr>
                <w:sz w:val="40"/>
              </w:rPr>
              <w:t>Money</w:t>
            </w:r>
          </w:p>
        </w:tc>
      </w:tr>
    </w:tbl>
    <w:p w:rsidR="003474F8" w:rsidRPr="00140E31" w:rsidRDefault="003474F8">
      <w:pPr>
        <w:rPr>
          <w:sz w:val="14"/>
        </w:rPr>
      </w:pPr>
    </w:p>
    <w:sectPr w:rsidR="003474F8" w:rsidRPr="00140E31" w:rsidSect="003230F6">
      <w:pgSz w:w="20160" w:h="12240" w:orient="landscape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6"/>
    <w:rsid w:val="0002485B"/>
    <w:rsid w:val="00072B7C"/>
    <w:rsid w:val="000D6AEB"/>
    <w:rsid w:val="00140E31"/>
    <w:rsid w:val="001D13A5"/>
    <w:rsid w:val="003230F6"/>
    <w:rsid w:val="003474F8"/>
    <w:rsid w:val="00491898"/>
    <w:rsid w:val="00625282"/>
    <w:rsid w:val="00816DD4"/>
    <w:rsid w:val="00D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3"/>
        <o:r id="V:Rule6" type="connector" idref="#_x0000_s1028"/>
        <o:r id="V:Rule7" type="connector" idref="#_x0000_s1027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3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0649-EA58-43D4-B3B2-C29266A3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416460CE</Template>
  <TotalTime>1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Andrew's School</dc:creator>
  <cp:lastModifiedBy>Windows User</cp:lastModifiedBy>
  <cp:revision>2</cp:revision>
  <cp:lastPrinted>2011-11-13T21:39:00Z</cp:lastPrinted>
  <dcterms:created xsi:type="dcterms:W3CDTF">2013-11-18T02:28:00Z</dcterms:created>
  <dcterms:modified xsi:type="dcterms:W3CDTF">2013-11-18T02:28:00Z</dcterms:modified>
</cp:coreProperties>
</file>